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B" w:rsidRDefault="00EB55EB" w:rsidP="008756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Másolat rendelése és felhasználói nyilatkozat</w:t>
      </w:r>
    </w:p>
    <w:p w:rsidR="00EB55EB" w:rsidRPr="00D03097" w:rsidRDefault="00EB55EB" w:rsidP="008756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Default="00EB55EB" w:rsidP="0087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97">
        <w:rPr>
          <w:rFonts w:ascii="Times New Roman" w:hAnsi="Times New Roman" w:cs="Times New Roman"/>
          <w:sz w:val="24"/>
          <w:szCs w:val="24"/>
        </w:rPr>
        <w:t>A Budapesti Tör</w:t>
      </w:r>
      <w:r>
        <w:rPr>
          <w:rFonts w:ascii="Times New Roman" w:hAnsi="Times New Roman" w:cs="Times New Roman"/>
          <w:sz w:val="24"/>
          <w:szCs w:val="24"/>
        </w:rPr>
        <w:t xml:space="preserve">téneti Múzeum </w:t>
      </w:r>
      <w:r w:rsidRPr="00AD3029">
        <w:rPr>
          <w:sz w:val="24"/>
          <w:szCs w:val="24"/>
        </w:rPr>
        <w:t>(</w:t>
      </w:r>
      <w:r w:rsidRPr="00981B79">
        <w:rPr>
          <w:rFonts w:ascii="Times New Roman" w:hAnsi="Times New Roman" w:cs="Times New Roman"/>
          <w:sz w:val="24"/>
          <w:szCs w:val="24"/>
        </w:rPr>
        <w:t>1014 Budapest, Szent György tér 2.; adószám: 15490634-2-41, államháztartási azonosító:</w:t>
      </w:r>
      <w:r>
        <w:rPr>
          <w:rFonts w:ascii="Times New Roman" w:hAnsi="Times New Roman" w:cs="Times New Roman"/>
          <w:sz w:val="24"/>
          <w:szCs w:val="24"/>
        </w:rPr>
        <w:t xml:space="preserve"> 490638, számlaszám: </w:t>
      </w:r>
      <w:r>
        <w:rPr>
          <w:rFonts w:ascii="Times New Roman" w:hAnsi="Times New Roman" w:cs="Times New Roman"/>
          <w:sz w:val="26"/>
          <w:szCs w:val="26"/>
          <w:lang w:eastAsia="hu-HU"/>
        </w:rPr>
        <w:t xml:space="preserve">11784009-15490634-00000000) </w:t>
      </w:r>
      <w:r>
        <w:rPr>
          <w:rFonts w:ascii="Times New Roman" w:hAnsi="Times New Roman" w:cs="Times New Roman"/>
          <w:sz w:val="24"/>
          <w:szCs w:val="24"/>
        </w:rPr>
        <w:t xml:space="preserve">– Kiscelli </w:t>
      </w:r>
      <w:r w:rsidRPr="009075D3">
        <w:rPr>
          <w:rFonts w:ascii="Times New Roman" w:hAnsi="Times New Roman" w:cs="Times New Roman"/>
          <w:sz w:val="24"/>
          <w:szCs w:val="24"/>
        </w:rPr>
        <w:t xml:space="preserve">Múzeum </w:t>
      </w:r>
      <w:r w:rsidRPr="009075D3">
        <w:rPr>
          <w:sz w:val="24"/>
          <w:szCs w:val="24"/>
        </w:rPr>
        <w:t>(</w:t>
      </w:r>
      <w:hyperlink r:id="rId4" w:history="1">
        <w:r w:rsidRPr="0083736A">
          <w:rPr>
            <w:rStyle w:val="Hyperlink"/>
            <w:rFonts w:ascii="Times New Roman" w:hAnsi="Times New Roman" w:cs="Times New Roman"/>
            <w:sz w:val="24"/>
            <w:szCs w:val="24"/>
          </w:rPr>
          <w:t>kutatoszolgalat@kiscellimuzeum.hu</w:t>
        </w:r>
      </w:hyperlink>
      <w:r w:rsidRPr="008373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03097">
        <w:rPr>
          <w:rFonts w:ascii="Times New Roman" w:hAnsi="Times New Roman" w:cs="Times New Roman"/>
          <w:sz w:val="24"/>
          <w:szCs w:val="24"/>
        </w:rPr>
        <w:t xml:space="preserve">…………. Gyűjteményéből az alábbi </w:t>
      </w:r>
      <w:r>
        <w:rPr>
          <w:rFonts w:ascii="Times New Roman" w:hAnsi="Times New Roman" w:cs="Times New Roman"/>
          <w:sz w:val="24"/>
          <w:szCs w:val="24"/>
        </w:rPr>
        <w:t xml:space="preserve">műtárgyakról készült digitális </w:t>
      </w:r>
      <w:r w:rsidRPr="00D03097">
        <w:rPr>
          <w:rFonts w:ascii="Times New Roman" w:hAnsi="Times New Roman" w:cs="Times New Roman"/>
          <w:sz w:val="24"/>
          <w:szCs w:val="24"/>
        </w:rPr>
        <w:t>másolat</w:t>
      </w:r>
      <w:r>
        <w:rPr>
          <w:rFonts w:ascii="Times New Roman" w:hAnsi="Times New Roman" w:cs="Times New Roman"/>
          <w:sz w:val="24"/>
          <w:szCs w:val="24"/>
        </w:rPr>
        <w:t>okat rendelem meg. Tudomásul veszem, hogy a másolatok elkészítésének ideje 10 munkanap.</w:t>
      </w:r>
    </w:p>
    <w:p w:rsidR="00EB55EB" w:rsidRPr="00E503B0" w:rsidRDefault="00EB55EB" w:rsidP="00C129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3B0">
        <w:rPr>
          <w:rFonts w:ascii="Times New Roman" w:hAnsi="Times New Roman" w:cs="Times New Roman"/>
          <w:b/>
          <w:bCs/>
          <w:sz w:val="24"/>
          <w:szCs w:val="24"/>
        </w:rPr>
        <w:t xml:space="preserve">Megrendelő </w:t>
      </w:r>
      <w:r w:rsidRPr="00D03097">
        <w:rPr>
          <w:rFonts w:ascii="Times New Roman" w:hAnsi="Times New Roman" w:cs="Times New Roman"/>
          <w:b/>
          <w:bCs/>
          <w:sz w:val="24"/>
          <w:szCs w:val="24"/>
        </w:rPr>
        <w:t>neve:</w:t>
      </w:r>
    </w:p>
    <w:p w:rsidR="00EB55EB" w:rsidRPr="00D03097" w:rsidRDefault="00EB55EB" w:rsidP="00C129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Címe:</w:t>
      </w: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Számlázási név és cím</w:t>
      </w:r>
      <w:r>
        <w:rPr>
          <w:rFonts w:ascii="Times New Roman" w:hAnsi="Times New Roman" w:cs="Times New Roman"/>
          <w:b/>
          <w:bCs/>
          <w:sz w:val="24"/>
          <w:szCs w:val="24"/>
        </w:rPr>
        <w:t>, adószám</w:t>
      </w:r>
      <w:r w:rsidRPr="00D030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Pr="00247970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970">
        <w:rPr>
          <w:rFonts w:ascii="Times New Roman" w:hAnsi="Times New Roman" w:cs="Times New Roman"/>
          <w:b/>
          <w:bCs/>
          <w:sz w:val="24"/>
          <w:szCs w:val="24"/>
        </w:rPr>
        <w:t xml:space="preserve">A megrendelés végösszege: </w:t>
      </w:r>
    </w:p>
    <w:p w:rsidR="00EB55EB" w:rsidRDefault="00EB55EB" w:rsidP="00C129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503B0">
        <w:rPr>
          <w:rFonts w:ascii="Times New Roman" w:hAnsi="Times New Roman" w:cs="Times New Roman"/>
          <w:b/>
          <w:bCs/>
          <w:sz w:val="24"/>
          <w:szCs w:val="24"/>
        </w:rPr>
        <w:t>izetés módja:</w:t>
      </w:r>
    </w:p>
    <w:p w:rsidR="00EB55EB" w:rsidRPr="00247970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Pr="00D03097" w:rsidRDefault="00EB55EB" w:rsidP="008756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(Megrendelő tölti ki)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4500"/>
        <w:gridCol w:w="2700"/>
      </w:tblGrid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Leltári szám/Jelzet</w:t>
            </w:r>
          </w:p>
        </w:tc>
        <w:tc>
          <w:tcPr>
            <w:tcW w:w="4500" w:type="dxa"/>
          </w:tcPr>
          <w:p w:rsidR="00EB55EB" w:rsidRPr="008C3040" w:rsidRDefault="00EB55EB" w:rsidP="00BF28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Felbontás/méret</w:t>
            </w: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5EB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1278"/>
        <w:gridCol w:w="1982"/>
        <w:gridCol w:w="3619"/>
      </w:tblGrid>
      <w:tr w:rsidR="00EB55EB" w:rsidRPr="008C3040">
        <w:tc>
          <w:tcPr>
            <w:tcW w:w="2263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Digitális másolat</w:t>
            </w:r>
          </w:p>
        </w:tc>
        <w:tc>
          <w:tcPr>
            <w:tcW w:w="1278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Darab</w:t>
            </w:r>
          </w:p>
        </w:tc>
        <w:tc>
          <w:tcPr>
            <w:tcW w:w="1982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</w:t>
            </w:r>
          </w:p>
        </w:tc>
        <w:tc>
          <w:tcPr>
            <w:tcW w:w="3619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72 dpi (jpg)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500 Ft+ÁFA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300 dpi (jpg)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A2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1.000 Ft+ÁFA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300-600 dpi között*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100 % felár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pStyle w:val="Heading3"/>
              <w:rPr>
                <w:sz w:val="20"/>
                <w:szCs w:val="20"/>
              </w:rPr>
            </w:pPr>
            <w:r w:rsidRPr="008C3040">
              <w:rPr>
                <w:sz w:val="20"/>
                <w:szCs w:val="20"/>
              </w:rPr>
              <w:t>Sürgősségi felár (5 munkanap)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5EB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Az Építészeti Gyűjtemény műtárgyairól rendelt 300 dpi felbontású másolatok felhasználói engedélyhez kötöttek.</w:t>
      </w:r>
    </w:p>
    <w:p w:rsidR="00EB55EB" w:rsidRPr="009372D0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372D0">
        <w:rPr>
          <w:rFonts w:ascii="Times New Roman" w:hAnsi="Times New Roman" w:cs="Times New Roman"/>
          <w:sz w:val="20"/>
          <w:szCs w:val="20"/>
        </w:rPr>
        <w:t xml:space="preserve">* Az Építészeti Gyűjtemény műtárgyairól </w:t>
      </w:r>
      <w:r>
        <w:rPr>
          <w:rFonts w:ascii="Times New Roman" w:hAnsi="Times New Roman" w:cs="Times New Roman"/>
          <w:sz w:val="20"/>
          <w:szCs w:val="20"/>
        </w:rPr>
        <w:t>rendelhető másolatok maximális felbontása 3</w:t>
      </w:r>
      <w:r w:rsidRPr="009372D0">
        <w:rPr>
          <w:rFonts w:ascii="Times New Roman" w:hAnsi="Times New Roman" w:cs="Times New Roman"/>
          <w:sz w:val="20"/>
          <w:szCs w:val="20"/>
        </w:rPr>
        <w:t>00 dpi.</w:t>
      </w:r>
    </w:p>
    <w:p w:rsidR="00EB55EB" w:rsidRPr="009372D0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B0">
        <w:rPr>
          <w:rFonts w:ascii="Times New Roman" w:hAnsi="Times New Roman" w:cs="Times New Roman"/>
          <w:b/>
          <w:bCs/>
          <w:sz w:val="24"/>
          <w:szCs w:val="24"/>
        </w:rPr>
        <w:t>Kért határidő:</w:t>
      </w:r>
      <w:r>
        <w:rPr>
          <w:rFonts w:ascii="Times New Roman" w:hAnsi="Times New Roman" w:cs="Times New Roman"/>
          <w:sz w:val="24"/>
          <w:szCs w:val="24"/>
        </w:rPr>
        <w:t xml:space="preserve">10 munkanap / 5 munkanap </w:t>
      </w:r>
    </w:p>
    <w:p w:rsidR="00EB55EB" w:rsidRPr="00D03097" w:rsidRDefault="00EB55EB" w:rsidP="00C1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97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kizárólag </w:t>
      </w:r>
      <w:r>
        <w:rPr>
          <w:rFonts w:ascii="Times New Roman" w:hAnsi="Times New Roman" w:cs="Times New Roman"/>
          <w:sz w:val="24"/>
          <w:szCs w:val="24"/>
        </w:rPr>
        <w:t>kutatás</w:t>
      </w:r>
      <w:r w:rsidRPr="00D03097">
        <w:rPr>
          <w:rFonts w:ascii="Times New Roman" w:hAnsi="Times New Roman" w:cs="Times New Roman"/>
          <w:sz w:val="24"/>
          <w:szCs w:val="24"/>
        </w:rPr>
        <w:t xml:space="preserve"> céljából, a szerzői jogi szabá</w:t>
      </w:r>
      <w:r>
        <w:rPr>
          <w:rFonts w:ascii="Times New Roman" w:hAnsi="Times New Roman" w:cs="Times New Roman"/>
          <w:sz w:val="24"/>
          <w:szCs w:val="24"/>
        </w:rPr>
        <w:t xml:space="preserve">lyok figyelembe vételével </w:t>
      </w:r>
      <w:r w:rsidRPr="00D03097">
        <w:rPr>
          <w:rFonts w:ascii="Times New Roman" w:hAnsi="Times New Roman" w:cs="Times New Roman"/>
          <w:sz w:val="24"/>
          <w:szCs w:val="24"/>
        </w:rPr>
        <w:t xml:space="preserve">használom </w:t>
      </w:r>
      <w:r>
        <w:rPr>
          <w:rFonts w:ascii="Times New Roman" w:hAnsi="Times New Roman" w:cs="Times New Roman"/>
          <w:sz w:val="24"/>
          <w:szCs w:val="24"/>
        </w:rPr>
        <w:t xml:space="preserve">fel </w:t>
      </w:r>
      <w:r w:rsidRPr="00D030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Kiscelli Múzeum</w:t>
      </w:r>
      <w:r w:rsidRPr="00D03097">
        <w:rPr>
          <w:rFonts w:ascii="Times New Roman" w:hAnsi="Times New Roman" w:cs="Times New Roman"/>
          <w:sz w:val="24"/>
          <w:szCs w:val="24"/>
        </w:rPr>
        <w:t xml:space="preserve"> által készített másolatokat. A másolatot nyilvános közlés céljából – a szerző, illetve a jogutód, valamint a </w:t>
      </w:r>
      <w:r>
        <w:rPr>
          <w:rFonts w:ascii="Times New Roman" w:hAnsi="Times New Roman" w:cs="Times New Roman"/>
          <w:sz w:val="24"/>
          <w:szCs w:val="24"/>
        </w:rPr>
        <w:t xml:space="preserve">Kiscelli </w:t>
      </w:r>
      <w:r w:rsidRPr="00D03097">
        <w:rPr>
          <w:rFonts w:ascii="Times New Roman" w:hAnsi="Times New Roman" w:cs="Times New Roman"/>
          <w:sz w:val="24"/>
          <w:szCs w:val="24"/>
        </w:rPr>
        <w:t>Múzeum külön engedélye nélkül – nem használom fel, harmadik személy részre át nem adom, további másolatokat más személy részére nem készítek.</w:t>
      </w:r>
    </w:p>
    <w:p w:rsidR="00EB55EB" w:rsidRPr="00D03097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……………………..</w:t>
      </w:r>
    </w:p>
    <w:p w:rsidR="00EB55EB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B" w:rsidRPr="00D03097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B" w:rsidRPr="00D03097" w:rsidRDefault="00EB55EB" w:rsidP="00E503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B55EB" w:rsidRDefault="00EB55EB" w:rsidP="00C129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Megrendelő</w:t>
      </w:r>
    </w:p>
    <w:p w:rsidR="00EB55EB" w:rsidRPr="00840FDB" w:rsidRDefault="00EB55EB" w:rsidP="004C1E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0FDB">
        <w:rPr>
          <w:rFonts w:ascii="Times New Roman" w:hAnsi="Times New Roman" w:cs="Times New Roman"/>
          <w:i/>
          <w:iCs/>
          <w:sz w:val="24"/>
          <w:szCs w:val="24"/>
        </w:rPr>
        <w:t>ellenjegyzés: (gyűjteményvezető múzeológus)</w:t>
      </w:r>
    </w:p>
    <w:p w:rsidR="00EB55EB" w:rsidRDefault="00EB55EB" w:rsidP="00E50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0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9372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Engedélyező</w:t>
      </w:r>
    </w:p>
    <w:p w:rsidR="00EB55EB" w:rsidRDefault="00EB55EB" w:rsidP="00C129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5EB" w:rsidRPr="00840FDB" w:rsidRDefault="00EB55EB" w:rsidP="00E56C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iCs/>
          <w:sz w:val="24"/>
          <w:szCs w:val="24"/>
        </w:rPr>
        <w:t>pénzügyi ellenjegyzés 2017. …………………. napján</w:t>
      </w: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6C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B55EB" w:rsidRDefault="00EB55EB" w:rsidP="00E56C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Gazdasági igazgató</w:t>
      </w:r>
      <w:bookmarkEnd w:id="0"/>
    </w:p>
    <w:sectPr w:rsidR="00EB55EB" w:rsidSect="00EC15A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F3"/>
    <w:rsid w:val="000C4066"/>
    <w:rsid w:val="00154D33"/>
    <w:rsid w:val="001F42CB"/>
    <w:rsid w:val="001F5C31"/>
    <w:rsid w:val="00247970"/>
    <w:rsid w:val="002971ED"/>
    <w:rsid w:val="002D746E"/>
    <w:rsid w:val="003070F0"/>
    <w:rsid w:val="0033146B"/>
    <w:rsid w:val="003527FD"/>
    <w:rsid w:val="00420F56"/>
    <w:rsid w:val="004C1E0E"/>
    <w:rsid w:val="004F5135"/>
    <w:rsid w:val="004F67F6"/>
    <w:rsid w:val="00504F4A"/>
    <w:rsid w:val="00510C0F"/>
    <w:rsid w:val="00574646"/>
    <w:rsid w:val="00576DC2"/>
    <w:rsid w:val="005D1948"/>
    <w:rsid w:val="006069A4"/>
    <w:rsid w:val="00621A7C"/>
    <w:rsid w:val="00625590"/>
    <w:rsid w:val="00720A04"/>
    <w:rsid w:val="00734A32"/>
    <w:rsid w:val="00774546"/>
    <w:rsid w:val="00787B11"/>
    <w:rsid w:val="00813453"/>
    <w:rsid w:val="0083736A"/>
    <w:rsid w:val="00840FDB"/>
    <w:rsid w:val="0087560B"/>
    <w:rsid w:val="008A4EF3"/>
    <w:rsid w:val="008C3040"/>
    <w:rsid w:val="008C48A1"/>
    <w:rsid w:val="009075D3"/>
    <w:rsid w:val="00926CE5"/>
    <w:rsid w:val="009372D0"/>
    <w:rsid w:val="00981B79"/>
    <w:rsid w:val="009C3559"/>
    <w:rsid w:val="009E2325"/>
    <w:rsid w:val="00A00C8A"/>
    <w:rsid w:val="00A24D98"/>
    <w:rsid w:val="00A5594A"/>
    <w:rsid w:val="00A912A5"/>
    <w:rsid w:val="00AD3029"/>
    <w:rsid w:val="00B22A9F"/>
    <w:rsid w:val="00B84920"/>
    <w:rsid w:val="00BA6AD8"/>
    <w:rsid w:val="00BF280A"/>
    <w:rsid w:val="00C110F5"/>
    <w:rsid w:val="00C12959"/>
    <w:rsid w:val="00C20EA7"/>
    <w:rsid w:val="00CB17F0"/>
    <w:rsid w:val="00D03097"/>
    <w:rsid w:val="00D25733"/>
    <w:rsid w:val="00D3432C"/>
    <w:rsid w:val="00D9181D"/>
    <w:rsid w:val="00E22BCF"/>
    <w:rsid w:val="00E26BB8"/>
    <w:rsid w:val="00E503B0"/>
    <w:rsid w:val="00E56C6B"/>
    <w:rsid w:val="00EB55EB"/>
    <w:rsid w:val="00EC15A0"/>
    <w:rsid w:val="00EC2D31"/>
    <w:rsid w:val="00F32DD8"/>
    <w:rsid w:val="00F9499B"/>
    <w:rsid w:val="00F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E5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03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503B0"/>
    <w:rPr>
      <w:rFonts w:ascii="Times New Roman" w:hAnsi="Times New Roman" w:cs="Times New Roman"/>
      <w:b/>
      <w:bCs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875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72D0"/>
    <w:pPr>
      <w:ind w:left="720"/>
    </w:pPr>
  </w:style>
  <w:style w:type="character" w:styleId="Hyperlink">
    <w:name w:val="Hyperlink"/>
    <w:basedOn w:val="DefaultParagraphFont"/>
    <w:uiPriority w:val="99"/>
    <w:semiHidden/>
    <w:rsid w:val="0083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atoszolgalat@kiscellimuzeu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249</Words>
  <Characters>1719</Characters>
  <Application>Microsoft Office Outlook</Application>
  <DocSecurity>0</DocSecurity>
  <Lines>0</Lines>
  <Paragraphs>0</Paragraphs>
  <ScaleCrop>false</ScaleCrop>
  <Company>BTM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Másolat rendelése és felhasználói nyilatkozat</dc:title>
  <dc:subject/>
  <dc:creator>Nagy Ági</dc:creator>
  <cp:keywords/>
  <dc:description/>
  <cp:lastModifiedBy>Dell Optiplex 760</cp:lastModifiedBy>
  <cp:revision>2</cp:revision>
  <cp:lastPrinted>2016-09-13T08:50:00Z</cp:lastPrinted>
  <dcterms:created xsi:type="dcterms:W3CDTF">2017-04-04T07:33:00Z</dcterms:created>
  <dcterms:modified xsi:type="dcterms:W3CDTF">2017-04-04T07:33:00Z</dcterms:modified>
</cp:coreProperties>
</file>